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0622"/>
        <w:gridCol w:w="1586"/>
      </w:tblGrid>
      <w:tr w:rsidR="00983B91" w:rsidRPr="00D300CA">
        <w:trPr>
          <w:trHeight w:val="2525"/>
        </w:trPr>
        <w:tc>
          <w:tcPr>
            <w:tcW w:w="14159" w:type="dxa"/>
            <w:gridSpan w:val="3"/>
            <w:tcBorders>
              <w:bottom w:val="nil"/>
            </w:tcBorders>
          </w:tcPr>
          <w:p w:rsidR="00983B91" w:rsidRPr="00D300CA" w:rsidRDefault="00983B91" w:rsidP="00D300CA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300CA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寄件人</w:t>
            </w:r>
          </w:p>
          <w:p w:rsidR="00983B91" w:rsidRPr="00D300CA" w:rsidRDefault="00983B91" w:rsidP="00D300CA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300CA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住址：</w:t>
            </w:r>
          </w:p>
          <w:p w:rsidR="00983B91" w:rsidRPr="00D300CA" w:rsidRDefault="00983B91" w:rsidP="00D300CA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300CA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姓名：</w:t>
            </w:r>
          </w:p>
          <w:p w:rsidR="00983B91" w:rsidRPr="00D300CA" w:rsidRDefault="00983B91" w:rsidP="00D300CA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300CA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電話：</w:t>
            </w:r>
          </w:p>
        </w:tc>
      </w:tr>
      <w:tr w:rsidR="00983B91" w:rsidRPr="00D300CA">
        <w:trPr>
          <w:trHeight w:val="2569"/>
        </w:trPr>
        <w:tc>
          <w:tcPr>
            <w:tcW w:w="1951" w:type="dxa"/>
            <w:tcBorders>
              <w:top w:val="nil"/>
              <w:bottom w:val="nil"/>
              <w:right w:val="thickThinSmallGap" w:sz="24" w:space="0" w:color="auto"/>
            </w:tcBorders>
          </w:tcPr>
          <w:p w:rsidR="00983B91" w:rsidRPr="00D300CA" w:rsidRDefault="00983B91" w:rsidP="00D300CA">
            <w:pPr>
              <w:spacing w:line="240" w:lineRule="atLeast"/>
              <w:rPr>
                <w:rFonts w:ascii="標楷體" w:eastAsia="標楷體" w:hAnsi="標楷體" w:cs="Times New Roman"/>
                <w:sz w:val="56"/>
                <w:szCs w:val="56"/>
              </w:rPr>
            </w:pPr>
          </w:p>
        </w:tc>
        <w:tc>
          <w:tcPr>
            <w:tcW w:w="106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83B91" w:rsidRPr="00D300CA" w:rsidRDefault="00983B91" w:rsidP="00D300CA">
            <w:pPr>
              <w:spacing w:line="240" w:lineRule="atLeas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D300CA">
              <w:rPr>
                <w:rFonts w:ascii="標楷體" w:eastAsia="標楷體" w:hAnsi="標楷體" w:cs="標楷體" w:hint="eastAsia"/>
                <w:sz w:val="40"/>
                <w:szCs w:val="40"/>
              </w:rPr>
              <w:t>４１３</w:t>
            </w:r>
          </w:p>
          <w:p w:rsidR="00983B91" w:rsidRPr="00D300CA" w:rsidRDefault="00983B91" w:rsidP="00D300CA">
            <w:pPr>
              <w:spacing w:line="240" w:lineRule="atLeast"/>
              <w:rPr>
                <w:rFonts w:ascii="標楷體" w:eastAsia="標楷體" w:hAnsi="標楷體" w:cs="Times New Roman"/>
                <w:sz w:val="56"/>
                <w:szCs w:val="56"/>
              </w:rPr>
            </w:pPr>
            <w:r w:rsidRPr="00D300CA">
              <w:rPr>
                <w:rFonts w:ascii="標楷體" w:eastAsia="標楷體" w:hAnsi="標楷體" w:cs="標楷體" w:hint="eastAsia"/>
                <w:sz w:val="56"/>
                <w:szCs w:val="56"/>
              </w:rPr>
              <w:t>臺中市霧峰區中正路１２２２號</w:t>
            </w:r>
          </w:p>
          <w:p w:rsidR="00983B91" w:rsidRPr="00D300CA" w:rsidRDefault="00983B91" w:rsidP="00D300CA">
            <w:pPr>
              <w:spacing w:line="240" w:lineRule="atLeast"/>
              <w:rPr>
                <w:rFonts w:ascii="標楷體" w:eastAsia="標楷體" w:hAnsi="標楷體" w:cs="Times New Roman"/>
                <w:sz w:val="56"/>
                <w:szCs w:val="56"/>
              </w:rPr>
            </w:pPr>
            <w:r w:rsidRPr="00D300CA">
              <w:rPr>
                <w:rFonts w:ascii="標楷體" w:eastAsia="標楷體" w:hAnsi="標楷體" w:cs="標楷體" w:hint="eastAsia"/>
                <w:sz w:val="56"/>
                <w:szCs w:val="56"/>
              </w:rPr>
              <w:t>國立霧峰高級農工職業學校</w:t>
            </w:r>
            <w:r w:rsidRPr="00D300CA">
              <w:rPr>
                <w:rFonts w:ascii="標楷體" w:eastAsia="標楷體" w:hAnsi="標楷體" w:cs="標楷體"/>
                <w:sz w:val="56"/>
                <w:szCs w:val="56"/>
              </w:rPr>
              <w:t xml:space="preserve">  </w:t>
            </w:r>
            <w:r w:rsidRPr="00D300CA">
              <w:rPr>
                <w:rFonts w:ascii="標楷體" w:eastAsia="標楷體" w:hAnsi="標楷體" w:cs="標楷體" w:hint="eastAsia"/>
                <w:sz w:val="56"/>
                <w:szCs w:val="56"/>
              </w:rPr>
              <w:t>教務處</w:t>
            </w:r>
            <w:r w:rsidRPr="00D300CA">
              <w:rPr>
                <w:rFonts w:ascii="標楷體" w:eastAsia="標楷體" w:hAnsi="標楷體" w:cs="標楷體"/>
                <w:sz w:val="56"/>
                <w:szCs w:val="56"/>
              </w:rPr>
              <w:t xml:space="preserve">  </w:t>
            </w:r>
            <w:r w:rsidRPr="00D300CA">
              <w:rPr>
                <w:rFonts w:ascii="標楷體" w:eastAsia="標楷體" w:hAnsi="標楷體" w:cs="標楷體" w:hint="eastAsia"/>
                <w:sz w:val="56"/>
                <w:szCs w:val="56"/>
              </w:rPr>
              <w:t>收</w:t>
            </w:r>
          </w:p>
          <w:p w:rsidR="00983B91" w:rsidRPr="00D300CA" w:rsidRDefault="00983B91" w:rsidP="00D300CA">
            <w:pPr>
              <w:spacing w:line="240" w:lineRule="atLeast"/>
              <w:jc w:val="right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D300CA">
              <w:rPr>
                <w:rFonts w:ascii="標楷體" w:eastAsia="標楷體" w:hAnsi="標楷體" w:cs="標楷體" w:hint="eastAsia"/>
                <w:sz w:val="48"/>
                <w:szCs w:val="48"/>
              </w:rPr>
              <w:t>【報名資源教室輔導員】</w:t>
            </w:r>
          </w:p>
        </w:tc>
        <w:tc>
          <w:tcPr>
            <w:tcW w:w="1586" w:type="dxa"/>
            <w:tcBorders>
              <w:top w:val="nil"/>
              <w:left w:val="thickThinSmallGap" w:sz="24" w:space="0" w:color="auto"/>
              <w:bottom w:val="nil"/>
            </w:tcBorders>
          </w:tcPr>
          <w:p w:rsidR="00983B91" w:rsidRPr="00D300CA" w:rsidRDefault="00983B91" w:rsidP="00D300CA">
            <w:pPr>
              <w:spacing w:line="240" w:lineRule="atLeast"/>
              <w:rPr>
                <w:rFonts w:ascii="標楷體" w:eastAsia="標楷體" w:hAnsi="標楷體" w:cs="Times New Roman"/>
                <w:sz w:val="56"/>
                <w:szCs w:val="56"/>
              </w:rPr>
            </w:pPr>
          </w:p>
        </w:tc>
      </w:tr>
      <w:tr w:rsidR="00983B91" w:rsidRPr="00D300CA">
        <w:trPr>
          <w:trHeight w:val="2393"/>
        </w:trPr>
        <w:tc>
          <w:tcPr>
            <w:tcW w:w="14159" w:type="dxa"/>
            <w:gridSpan w:val="3"/>
            <w:tcBorders>
              <w:top w:val="nil"/>
            </w:tcBorders>
            <w:vAlign w:val="bottom"/>
          </w:tcPr>
          <w:p w:rsidR="00983B91" w:rsidRPr="00D300CA" w:rsidRDefault="00983B91" w:rsidP="00D300C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00CA">
              <w:rPr>
                <w:rFonts w:ascii="標楷體" w:eastAsia="標楷體" w:hAnsi="標楷體" w:cs="標楷體" w:hint="eastAsia"/>
                <w:sz w:val="28"/>
                <w:szCs w:val="28"/>
              </w:rPr>
              <w:t>※彌封前請再次確認：</w:t>
            </w:r>
          </w:p>
          <w:p w:rsidR="00983B91" w:rsidRPr="00D300CA" w:rsidRDefault="00983B91" w:rsidP="00D300C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00C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</w:t>
            </w:r>
            <w:r w:rsidRPr="00D300CA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D300CA">
              <w:rPr>
                <w:rFonts w:ascii="標楷體" w:eastAsia="標楷體" w:hAnsi="標楷體" w:cs="標楷體" w:hint="eastAsia"/>
                <w:sz w:val="28"/>
                <w:szCs w:val="28"/>
              </w:rPr>
              <w:t>報名表</w:t>
            </w:r>
          </w:p>
          <w:p w:rsidR="00983B91" w:rsidRPr="00D300CA" w:rsidRDefault="00983B91" w:rsidP="00D300C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00CA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D300CA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D300CA">
              <w:rPr>
                <w:rFonts w:ascii="標楷體" w:eastAsia="標楷體" w:hAnsi="標楷體" w:cs="標楷體" w:hint="eastAsia"/>
                <w:sz w:val="28"/>
                <w:szCs w:val="28"/>
              </w:rPr>
              <w:t>報名資格文件影本</w:t>
            </w:r>
            <w:r w:rsidRPr="00D300CA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D300CA">
              <w:rPr>
                <w:rFonts w:ascii="標楷體" w:eastAsia="標楷體" w:hAnsi="標楷體" w:cs="標楷體" w:hint="eastAsia"/>
                <w:sz w:val="28"/>
                <w:szCs w:val="28"/>
              </w:rPr>
              <w:t>份</w:t>
            </w:r>
          </w:p>
          <w:p w:rsidR="00983B91" w:rsidRPr="00D300CA" w:rsidRDefault="00983B91" w:rsidP="00D300C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00CA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D300CA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D300CA">
              <w:rPr>
                <w:rFonts w:ascii="標楷體" w:eastAsia="標楷體" w:hAnsi="標楷體" w:cs="標楷體" w:hint="eastAsia"/>
                <w:sz w:val="28"/>
                <w:szCs w:val="28"/>
              </w:rPr>
              <w:t>相關工作證明文件影本</w:t>
            </w:r>
            <w:r w:rsidRPr="00D300CA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D300CA">
              <w:rPr>
                <w:rFonts w:ascii="標楷體" w:eastAsia="標楷體" w:hAnsi="標楷體" w:cs="標楷體" w:hint="eastAsia"/>
                <w:sz w:val="28"/>
                <w:szCs w:val="28"/>
              </w:rPr>
              <w:t>份（若無相關工作經驗無需檢附）</w:t>
            </w:r>
          </w:p>
        </w:tc>
      </w:tr>
    </w:tbl>
    <w:p w:rsidR="00983B91" w:rsidRDefault="00983B91">
      <w:pPr>
        <w:rPr>
          <w:rFonts w:cs="Times New Roman"/>
        </w:rPr>
      </w:pPr>
    </w:p>
    <w:sectPr w:rsidR="00983B91" w:rsidSect="008A496F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91" w:rsidRDefault="00983B91" w:rsidP="00F761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3B91" w:rsidRDefault="00983B91" w:rsidP="00F761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91" w:rsidRDefault="00983B91" w:rsidP="00F761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3B91" w:rsidRDefault="00983B91" w:rsidP="00F761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91" w:rsidRDefault="00983B91">
    <w:pPr>
      <w:pStyle w:val="Header"/>
      <w:rPr>
        <w:rFonts w:cs="Times New Roman"/>
      </w:rPr>
    </w:pPr>
    <w:r>
      <w:rPr>
        <w:rFonts w:cs="新細明體" w:hint="eastAsia"/>
      </w:rPr>
      <w:t>附件２</w:t>
    </w:r>
  </w:p>
  <w:p w:rsidR="00983B91" w:rsidRDefault="00983B91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96F"/>
    <w:rsid w:val="000260DE"/>
    <w:rsid w:val="00156EEB"/>
    <w:rsid w:val="003B5A89"/>
    <w:rsid w:val="005103D3"/>
    <w:rsid w:val="005A6D96"/>
    <w:rsid w:val="00643FDB"/>
    <w:rsid w:val="006C2796"/>
    <w:rsid w:val="008A496F"/>
    <w:rsid w:val="00942145"/>
    <w:rsid w:val="00983B91"/>
    <w:rsid w:val="00D300CA"/>
    <w:rsid w:val="00F76121"/>
    <w:rsid w:val="00F8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DB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496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6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612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76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61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6D96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D96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</Words>
  <Characters>116</Characters>
  <Application>Microsoft Office Outlook</Application>
  <DocSecurity>0</DocSecurity>
  <Lines>0</Lines>
  <Paragraphs>0</Paragraphs>
  <ScaleCrop>false</ScaleCrop>
  <Company>tpde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寄件人</dc:title>
  <dc:subject/>
  <dc:creator>user</dc:creator>
  <cp:keywords/>
  <dc:description/>
  <cp:lastModifiedBy>user</cp:lastModifiedBy>
  <cp:revision>2</cp:revision>
  <dcterms:created xsi:type="dcterms:W3CDTF">2014-12-10T04:47:00Z</dcterms:created>
  <dcterms:modified xsi:type="dcterms:W3CDTF">2014-12-10T04:47:00Z</dcterms:modified>
</cp:coreProperties>
</file>